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65" w:rsidRDefault="00CD1265" w:rsidP="00B11877">
      <w:pPr>
        <w:outlineLvl w:val="0"/>
        <w:rPr>
          <w:rFonts w:asciiTheme="minorHAnsi" w:hAnsiTheme="minorHAnsi"/>
          <w:b/>
        </w:rPr>
      </w:pPr>
    </w:p>
    <w:p w:rsidR="00CD1265" w:rsidRP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CD1265" w:rsidRDefault="00B11877" w:rsidP="00CD126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objavlja prosta</w:t>
      </w:r>
      <w:r w:rsidR="006746D7">
        <w:rPr>
          <w:rFonts w:asciiTheme="minorHAnsi" w:hAnsiTheme="minorHAnsi" w:cs="Arial"/>
        </w:rPr>
        <w:t xml:space="preserve"> delovna mesta</w:t>
      </w:r>
      <w:r w:rsidR="00CD1265" w:rsidRPr="005D5217">
        <w:rPr>
          <w:rFonts w:asciiTheme="minorHAnsi" w:hAnsiTheme="minorHAnsi" w:cs="Arial"/>
        </w:rPr>
        <w:t>:</w:t>
      </w:r>
    </w:p>
    <w:p w:rsidR="00E14423" w:rsidRDefault="00E14423" w:rsidP="00CD1265">
      <w:pPr>
        <w:jc w:val="center"/>
        <w:rPr>
          <w:rFonts w:asciiTheme="minorHAnsi" w:hAnsiTheme="minorHAnsi" w:cs="Arial"/>
        </w:rPr>
      </w:pPr>
    </w:p>
    <w:p w:rsidR="006746D7" w:rsidRPr="00B11877" w:rsidRDefault="006746D7" w:rsidP="006746D7">
      <w:pPr>
        <w:pStyle w:val="Telobesedila"/>
        <w:rPr>
          <w:rFonts w:ascii="Calibri" w:hAnsi="Calibri"/>
          <w:b/>
          <w:bCs/>
          <w:iCs/>
          <w:sz w:val="22"/>
          <w:szCs w:val="22"/>
        </w:rPr>
      </w:pPr>
      <w:r w:rsidRPr="00B11877">
        <w:rPr>
          <w:rFonts w:ascii="Calibri" w:hAnsi="Calibri"/>
          <w:b/>
          <w:bCs/>
          <w:iCs/>
          <w:sz w:val="22"/>
          <w:szCs w:val="22"/>
        </w:rPr>
        <w:t>razpis delovnega mesta, za čas od 1.2.2018 do 30.9.2018:</w:t>
      </w:r>
    </w:p>
    <w:p w:rsidR="006746D7" w:rsidRDefault="006746D7" w:rsidP="006746D7">
      <w:pPr>
        <w:pStyle w:val="Odstavekseznama"/>
        <w:numPr>
          <w:ilvl w:val="0"/>
          <w:numId w:val="11"/>
        </w:numPr>
        <w:ind w:left="720"/>
        <w:jc w:val="both"/>
      </w:pPr>
      <w:r>
        <w:t>D010001 asistent   v nazivu asistent, šdm: 2012521 v Katedri za farmakologijo, v višini 6%</w:t>
      </w:r>
    </w:p>
    <w:p w:rsidR="00821F62" w:rsidRDefault="006746D7" w:rsidP="00821F62">
      <w:pPr>
        <w:pStyle w:val="Odstavekseznama"/>
        <w:numPr>
          <w:ilvl w:val="0"/>
          <w:numId w:val="11"/>
        </w:numPr>
        <w:ind w:left="720"/>
        <w:jc w:val="both"/>
      </w:pPr>
      <w:r>
        <w:t>D010001 asistent   v nazivu asistent, šdm: 2012520 v Katedri za farmakologijo, v višini 6%</w:t>
      </w:r>
    </w:p>
    <w:p w:rsidR="006746D7" w:rsidRPr="006746D7" w:rsidRDefault="006746D7" w:rsidP="00821F62">
      <w:pPr>
        <w:pStyle w:val="Odstavekseznama"/>
        <w:numPr>
          <w:ilvl w:val="0"/>
          <w:numId w:val="11"/>
        </w:numPr>
        <w:ind w:left="720"/>
        <w:jc w:val="both"/>
      </w:pPr>
    </w:p>
    <w:p w:rsidR="00821F62" w:rsidRPr="00821F62" w:rsidRDefault="00CD1265" w:rsidP="00821F62">
      <w:pPr>
        <w:jc w:val="both"/>
        <w:rPr>
          <w:rFonts w:asciiTheme="minorHAnsi" w:hAnsiTheme="minorHAnsi" w:cs="Arial"/>
        </w:rPr>
      </w:pPr>
      <w:r w:rsidRPr="00821F62">
        <w:rPr>
          <w:rFonts w:asciiTheme="minorHAnsi" w:hAnsiTheme="minorHAnsi" w:cs="Arial"/>
        </w:rPr>
        <w:t xml:space="preserve">Za delovno </w:t>
      </w:r>
      <w:r w:rsidR="00821F62">
        <w:rPr>
          <w:rFonts w:asciiTheme="minorHAnsi" w:hAnsiTheme="minorHAnsi" w:cs="Arial"/>
        </w:rPr>
        <w:t xml:space="preserve">mesto </w:t>
      </w:r>
      <w:r w:rsidR="006746D7">
        <w:rPr>
          <w:rFonts w:asciiTheme="minorHAnsi" w:hAnsiTheme="minorHAnsi"/>
          <w:b/>
        </w:rPr>
        <w:t>ASISTENT v Katedri za farmakologijo</w:t>
      </w:r>
      <w:r w:rsidR="00821F62" w:rsidRPr="00EE0596">
        <w:rPr>
          <w:rFonts w:asciiTheme="minorHAnsi" w:hAnsiTheme="minorHAnsi"/>
          <w:b/>
        </w:rPr>
        <w:t xml:space="preserve"> M/Ž</w:t>
      </w:r>
      <w:r w:rsidR="00821F62">
        <w:rPr>
          <w:rFonts w:asciiTheme="minorHAnsi" w:hAnsiTheme="minorHAnsi"/>
        </w:rPr>
        <w:t xml:space="preserve"> </w:t>
      </w:r>
      <w:r w:rsidR="00821F62" w:rsidRPr="00202236">
        <w:rPr>
          <w:rFonts w:asciiTheme="minorHAnsi" w:hAnsiTheme="minorHAnsi" w:cs="Arial"/>
        </w:rPr>
        <w:t xml:space="preserve">mora kandidat/kandidatka poleg zakonsko predpisanih pogojev, izpolnjevati še naslednje pogoje:  </w:t>
      </w:r>
    </w:p>
    <w:p w:rsidR="00202AF5" w:rsidRPr="002C236B" w:rsidRDefault="006746D7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Univerzitetna izobrazba</w:t>
      </w:r>
      <w:r w:rsidR="002A6F1C">
        <w:rPr>
          <w:color w:val="000000"/>
        </w:rPr>
        <w:t xml:space="preserve"> s področja medicinske, naravoslovne smeri,</w:t>
      </w:r>
    </w:p>
    <w:p w:rsidR="00202AF5" w:rsidRPr="002C236B" w:rsidRDefault="00202AF5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2C236B" w:rsidRPr="002C236B" w:rsidRDefault="002C236B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t xml:space="preserve">izvolitev v ustrezen </w:t>
      </w:r>
      <w:r w:rsidR="00501510">
        <w:t>naziv</w:t>
      </w:r>
      <w:r w:rsidR="002A6F1C">
        <w:t xml:space="preserve"> – </w:t>
      </w:r>
      <w:r w:rsidR="006746D7">
        <w:t>ASISTENT</w:t>
      </w:r>
      <w:r w:rsidR="002A6F1C">
        <w:t xml:space="preserve"> </w:t>
      </w:r>
      <w:r w:rsidR="00501510">
        <w:t xml:space="preserve"> za predmetno področje</w:t>
      </w:r>
      <w:r w:rsidR="002A6F1C">
        <w:t xml:space="preserve"> – </w:t>
      </w:r>
      <w:r w:rsidR="006746D7">
        <w:t>FARMAKOLOGIJE</w:t>
      </w:r>
      <w:r w:rsidR="002A6F1C">
        <w:t>,</w:t>
      </w:r>
    </w:p>
    <w:p w:rsidR="00202AF5" w:rsidRDefault="002C236B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</w:t>
      </w:r>
      <w:r w:rsidR="00202AF5" w:rsidRPr="002C236B">
        <w:rPr>
          <w:rFonts w:asciiTheme="minorHAnsi" w:hAnsiTheme="minorHAnsi"/>
        </w:rPr>
        <w:t xml:space="preserve"> znanje en</w:t>
      </w:r>
      <w:r w:rsidR="008563E2">
        <w:rPr>
          <w:rFonts w:asciiTheme="minorHAnsi" w:hAnsiTheme="minorHAnsi"/>
        </w:rPr>
        <w:t>ega komunikacijskega  jezika ES.</w:t>
      </w:r>
    </w:p>
    <w:p w:rsidR="006746D7" w:rsidRPr="006746D7" w:rsidRDefault="006746D7" w:rsidP="006746D7">
      <w:pPr>
        <w:pStyle w:val="Odstavekseznama"/>
        <w:numPr>
          <w:ilvl w:val="0"/>
          <w:numId w:val="9"/>
        </w:numPr>
        <w:jc w:val="center"/>
        <w:rPr>
          <w:rFonts w:asciiTheme="minorHAnsi" w:hAnsiTheme="minorHAnsi" w:cs="Arial"/>
        </w:rPr>
      </w:pPr>
    </w:p>
    <w:p w:rsidR="006746D7" w:rsidRPr="00B11877" w:rsidRDefault="006746D7" w:rsidP="006746D7">
      <w:pPr>
        <w:pStyle w:val="Telobesedila"/>
        <w:rPr>
          <w:rFonts w:ascii="Calibri" w:hAnsi="Calibri"/>
          <w:b/>
          <w:bCs/>
          <w:iCs/>
          <w:sz w:val="22"/>
          <w:szCs w:val="22"/>
        </w:rPr>
      </w:pPr>
      <w:r w:rsidRPr="00B11877">
        <w:rPr>
          <w:rFonts w:ascii="Calibri" w:hAnsi="Calibri"/>
          <w:b/>
          <w:bCs/>
          <w:iCs/>
          <w:sz w:val="22"/>
          <w:szCs w:val="22"/>
        </w:rPr>
        <w:t xml:space="preserve">razpis delovnega mesta, za čas od 1.2.2018 do </w:t>
      </w:r>
      <w:r w:rsidRPr="00B11877">
        <w:rPr>
          <w:rFonts w:ascii="Calibri" w:hAnsi="Calibri"/>
          <w:b/>
          <w:bCs/>
          <w:iCs/>
          <w:sz w:val="22"/>
          <w:szCs w:val="22"/>
        </w:rPr>
        <w:t>izteka projekta</w:t>
      </w:r>
      <w:r w:rsidRPr="00B11877">
        <w:rPr>
          <w:rFonts w:ascii="Calibri" w:hAnsi="Calibri"/>
          <w:b/>
          <w:bCs/>
          <w:iCs/>
          <w:sz w:val="22"/>
          <w:szCs w:val="22"/>
        </w:rPr>
        <w:t>:</w:t>
      </w:r>
    </w:p>
    <w:p w:rsidR="006746D7" w:rsidRPr="006746D7" w:rsidRDefault="006746D7" w:rsidP="006746D7">
      <w:pPr>
        <w:rPr>
          <w:rFonts w:asciiTheme="minorHAnsi" w:hAnsiTheme="minorHAnsi"/>
        </w:rPr>
      </w:pPr>
    </w:p>
    <w:p w:rsidR="006746D7" w:rsidRDefault="006746D7" w:rsidP="006746D7">
      <w:pPr>
        <w:pStyle w:val="Telobesedil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H019007 znanstveni sodelavec, šdm: 2012742 v Inštitutu za biomedicinske vede, v času od 1.2.2018 do 31.12.2018, v višini do 30%.</w:t>
      </w:r>
    </w:p>
    <w:p w:rsidR="006746D7" w:rsidRPr="006746D7" w:rsidRDefault="006746D7" w:rsidP="006746D7">
      <w:pPr>
        <w:pStyle w:val="Telobesedila"/>
        <w:numPr>
          <w:ilvl w:val="0"/>
          <w:numId w:val="9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H019008 znanstveni svetnik, šdm: 2012733 v Katedri za pediatrijo, za čas trajanja programa, od 5.2.2</w:t>
      </w:r>
      <w:r>
        <w:rPr>
          <w:rFonts w:asciiTheme="minorHAnsi" w:hAnsiTheme="minorHAnsi"/>
          <w:sz w:val="22"/>
          <w:szCs w:val="22"/>
        </w:rPr>
        <w:t>018 do 31.12.2021, v višini 50%</w:t>
      </w:r>
    </w:p>
    <w:p w:rsidR="006746D7" w:rsidRPr="006746D7" w:rsidRDefault="006746D7" w:rsidP="006746D7">
      <w:pPr>
        <w:pStyle w:val="Telobesedila"/>
        <w:numPr>
          <w:ilvl w:val="0"/>
          <w:numId w:val="9"/>
        </w:numPr>
        <w:rPr>
          <w:rFonts w:asciiTheme="minorHAnsi" w:hAnsiTheme="minorHAnsi"/>
          <w:bCs/>
          <w:iCs/>
          <w:sz w:val="22"/>
          <w:szCs w:val="22"/>
        </w:rPr>
      </w:pPr>
    </w:p>
    <w:p w:rsidR="006746D7" w:rsidRPr="006746D7" w:rsidRDefault="006746D7" w:rsidP="006746D7">
      <w:pPr>
        <w:jc w:val="both"/>
        <w:rPr>
          <w:rFonts w:asciiTheme="minorHAnsi" w:hAnsiTheme="minorHAnsi" w:cs="Arial"/>
        </w:rPr>
      </w:pPr>
      <w:r w:rsidRPr="006746D7">
        <w:rPr>
          <w:rFonts w:asciiTheme="minorHAnsi" w:hAnsiTheme="minorHAnsi" w:cs="Arial"/>
        </w:rPr>
        <w:t xml:space="preserve">Za delovno mesto </w:t>
      </w:r>
      <w:r>
        <w:rPr>
          <w:rFonts w:asciiTheme="minorHAnsi" w:hAnsiTheme="minorHAnsi"/>
          <w:b/>
        </w:rPr>
        <w:t>ZNANSTVENI SODELAVEC in ZNANSTVENI SVETNIK</w:t>
      </w:r>
      <w:r w:rsidRPr="006746D7">
        <w:rPr>
          <w:rFonts w:asciiTheme="minorHAnsi" w:hAnsiTheme="minorHAnsi"/>
          <w:b/>
        </w:rPr>
        <w:t xml:space="preserve"> v </w:t>
      </w:r>
      <w:r>
        <w:rPr>
          <w:rFonts w:asciiTheme="minorHAnsi" w:hAnsiTheme="minorHAnsi"/>
          <w:b/>
        </w:rPr>
        <w:t>Inštitutu za biomedicinske vede</w:t>
      </w:r>
      <w:r w:rsidRPr="006746D7">
        <w:rPr>
          <w:rFonts w:asciiTheme="minorHAnsi" w:hAnsiTheme="minorHAnsi"/>
          <w:b/>
        </w:rPr>
        <w:t xml:space="preserve"> M/Ž</w:t>
      </w:r>
      <w:r w:rsidRPr="006746D7">
        <w:rPr>
          <w:rFonts w:asciiTheme="minorHAnsi" w:hAnsiTheme="minorHAnsi"/>
        </w:rPr>
        <w:t xml:space="preserve"> </w:t>
      </w:r>
      <w:r w:rsidRPr="006746D7">
        <w:rPr>
          <w:rFonts w:asciiTheme="minorHAnsi" w:hAnsiTheme="minorHAnsi" w:cs="Arial"/>
        </w:rPr>
        <w:t xml:space="preserve">mora kandidat/kandidatka poleg zakonsko predpisanih pogojev, izpolnjevati še naslednje pogoje:  </w:t>
      </w:r>
    </w:p>
    <w:p w:rsidR="006746D7" w:rsidRDefault="006746D7" w:rsidP="006746D7">
      <w:pPr>
        <w:pStyle w:val="Telobesedila"/>
        <w:rPr>
          <w:rFonts w:asciiTheme="minorHAnsi" w:hAnsiTheme="minorHAnsi"/>
          <w:bCs/>
          <w:iCs/>
          <w:sz w:val="22"/>
          <w:szCs w:val="22"/>
        </w:rPr>
      </w:pPr>
    </w:p>
    <w:p w:rsidR="006746D7" w:rsidRPr="006746D7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Doktorat znanosti</w:t>
      </w:r>
      <w:r>
        <w:rPr>
          <w:color w:val="000000"/>
        </w:rPr>
        <w:t xml:space="preserve"> s področja</w:t>
      </w:r>
      <w:r>
        <w:rPr>
          <w:color w:val="000000"/>
        </w:rPr>
        <w:t xml:space="preserve"> medicinske, naravoslovne smeri za delovno mesto ZNANSTVENI SVETNIK</w:t>
      </w:r>
    </w:p>
    <w:p w:rsidR="006746D7" w:rsidRPr="002C236B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Doktroat znanosti s področja ekonomije za delovno mesto ZNANSTVENI SODELAVEC</w:t>
      </w:r>
    </w:p>
    <w:p w:rsidR="006746D7" w:rsidRPr="002C236B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6746D7" w:rsidRPr="006746D7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t xml:space="preserve">izvolitev v ustrezen </w:t>
      </w:r>
      <w:r>
        <w:t xml:space="preserve">naziv – </w:t>
      </w:r>
      <w:r>
        <w:t>REDNI PROFESOR za delovno mesto ZNANSTVENI SVETNIK</w:t>
      </w:r>
    </w:p>
    <w:p w:rsidR="006746D7" w:rsidRPr="002C236B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t>izvolitev v ustrezen naziv – DOCENT za delovno mesto ZNANSTVENI SODELAVEC</w:t>
      </w:r>
    </w:p>
    <w:p w:rsidR="006746D7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 znanje en</w:t>
      </w:r>
      <w:r>
        <w:rPr>
          <w:rFonts w:asciiTheme="minorHAnsi" w:hAnsiTheme="minorHAnsi"/>
        </w:rPr>
        <w:t>ega komunikacijskega  jezika ES.</w:t>
      </w:r>
    </w:p>
    <w:p w:rsidR="006746D7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</w:p>
    <w:p w:rsidR="006746D7" w:rsidRDefault="006746D7" w:rsidP="006746D7">
      <w:pPr>
        <w:pStyle w:val="Telobesedila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Za delo na projektu/programu ARRS se predlaga razpis delovnega mesta:</w:t>
      </w:r>
    </w:p>
    <w:p w:rsidR="006746D7" w:rsidRDefault="006746D7" w:rsidP="006746D7">
      <w:pPr>
        <w:pStyle w:val="Telobesedila"/>
        <w:numPr>
          <w:ilvl w:val="0"/>
          <w:numId w:val="11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H019001 asistent  z doktoratom, šdm: 2012804 v Inštitutu za fiziologijo, v času od 1.2</w:t>
      </w:r>
      <w:r>
        <w:rPr>
          <w:rFonts w:ascii="Calibri" w:hAnsi="Calibri"/>
          <w:bCs/>
          <w:iCs/>
          <w:sz w:val="22"/>
          <w:szCs w:val="22"/>
        </w:rPr>
        <w:t>.2018 do 31.12.2018, v višini 1</w:t>
      </w:r>
      <w:r>
        <w:rPr>
          <w:rFonts w:ascii="Calibri" w:hAnsi="Calibri"/>
          <w:bCs/>
          <w:iCs/>
          <w:sz w:val="22"/>
          <w:szCs w:val="22"/>
        </w:rPr>
        <w:t>0%.</w:t>
      </w:r>
    </w:p>
    <w:p w:rsidR="006746D7" w:rsidRDefault="006746D7" w:rsidP="006746D7">
      <w:pPr>
        <w:pStyle w:val="Telobesedila"/>
        <w:numPr>
          <w:ilvl w:val="0"/>
          <w:numId w:val="11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lastRenderedPageBreak/>
        <w:t>H017001 asistent, šdm: 2012791 v Inštitutu za fiziologijo, v času od 1.2.20</w:t>
      </w:r>
      <w:r>
        <w:rPr>
          <w:rFonts w:ascii="Calibri" w:hAnsi="Calibri"/>
          <w:bCs/>
          <w:iCs/>
          <w:sz w:val="22"/>
          <w:szCs w:val="22"/>
        </w:rPr>
        <w:t>18 do 31.12.2018, v višini do 2,18</w:t>
      </w:r>
      <w:r>
        <w:rPr>
          <w:rFonts w:ascii="Calibri" w:hAnsi="Calibri"/>
          <w:bCs/>
          <w:iCs/>
          <w:sz w:val="22"/>
          <w:szCs w:val="22"/>
        </w:rPr>
        <w:t>%.</w:t>
      </w:r>
    </w:p>
    <w:p w:rsidR="006746D7" w:rsidRDefault="006746D7" w:rsidP="006746D7">
      <w:pPr>
        <w:pStyle w:val="Telobesedila"/>
        <w:numPr>
          <w:ilvl w:val="0"/>
          <w:numId w:val="11"/>
        </w:numPr>
        <w:rPr>
          <w:rFonts w:ascii="Calibri" w:hAnsi="Calibri"/>
          <w:bCs/>
          <w:iCs/>
          <w:sz w:val="22"/>
          <w:szCs w:val="22"/>
        </w:rPr>
      </w:pPr>
    </w:p>
    <w:p w:rsidR="006746D7" w:rsidRPr="006746D7" w:rsidRDefault="006746D7" w:rsidP="006746D7">
      <w:pPr>
        <w:jc w:val="both"/>
        <w:rPr>
          <w:rFonts w:asciiTheme="minorHAnsi" w:hAnsiTheme="minorHAnsi" w:cs="Arial"/>
        </w:rPr>
      </w:pPr>
      <w:r w:rsidRPr="006746D7">
        <w:rPr>
          <w:rFonts w:asciiTheme="minorHAnsi" w:hAnsiTheme="minorHAnsi" w:cs="Arial"/>
        </w:rPr>
        <w:t xml:space="preserve">Za delovno mesto </w:t>
      </w:r>
      <w:r w:rsidRPr="006746D7">
        <w:rPr>
          <w:rFonts w:asciiTheme="minorHAnsi" w:hAnsiTheme="minorHAnsi"/>
          <w:b/>
        </w:rPr>
        <w:t xml:space="preserve">ASISTENT </w:t>
      </w:r>
      <w:r>
        <w:rPr>
          <w:rFonts w:asciiTheme="minorHAnsi" w:hAnsiTheme="minorHAnsi"/>
          <w:b/>
        </w:rPr>
        <w:t xml:space="preserve">Z DOKTORATOM v Inštitutu za fiziologijo </w:t>
      </w:r>
      <w:r w:rsidRPr="006746D7">
        <w:rPr>
          <w:rFonts w:asciiTheme="minorHAnsi" w:hAnsiTheme="minorHAnsi"/>
          <w:b/>
        </w:rPr>
        <w:t xml:space="preserve"> M/Ž</w:t>
      </w:r>
      <w:r w:rsidRPr="006746D7">
        <w:rPr>
          <w:rFonts w:asciiTheme="minorHAnsi" w:hAnsiTheme="minorHAnsi"/>
        </w:rPr>
        <w:t xml:space="preserve"> </w:t>
      </w:r>
      <w:r w:rsidRPr="006746D7">
        <w:rPr>
          <w:rFonts w:asciiTheme="minorHAnsi" w:hAnsiTheme="minorHAnsi" w:cs="Arial"/>
        </w:rPr>
        <w:t xml:space="preserve">mora kandidat/kandidatka poleg zakonsko predpisanih pogojev, izpolnjevati še naslednje pogoje:  </w:t>
      </w:r>
    </w:p>
    <w:p w:rsidR="006746D7" w:rsidRDefault="006746D7" w:rsidP="006746D7">
      <w:pPr>
        <w:pStyle w:val="Telobesedila"/>
        <w:rPr>
          <w:rFonts w:ascii="Calibri" w:hAnsi="Calibri"/>
          <w:bCs/>
          <w:iCs/>
          <w:sz w:val="22"/>
          <w:szCs w:val="22"/>
        </w:rPr>
      </w:pPr>
    </w:p>
    <w:p w:rsidR="006746D7" w:rsidRPr="002C236B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 xml:space="preserve">Doktorat znanosti </w:t>
      </w:r>
      <w:r>
        <w:rPr>
          <w:color w:val="000000"/>
        </w:rPr>
        <w:t xml:space="preserve"> s </w:t>
      </w:r>
      <w:r>
        <w:rPr>
          <w:color w:val="000000"/>
        </w:rPr>
        <w:t>področja veterine</w:t>
      </w:r>
      <w:r>
        <w:rPr>
          <w:color w:val="000000"/>
        </w:rPr>
        <w:t>, naravoslovne smeri,</w:t>
      </w:r>
    </w:p>
    <w:p w:rsidR="006746D7" w:rsidRPr="002C236B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6746D7" w:rsidRPr="002C236B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t xml:space="preserve">izvolitev v ustrezen </w:t>
      </w:r>
      <w:r>
        <w:t xml:space="preserve">naziv – ASISTENT  za </w:t>
      </w:r>
      <w:r>
        <w:t xml:space="preserve">ustrezno </w:t>
      </w:r>
      <w:r>
        <w:t>predmetno področje</w:t>
      </w:r>
      <w:r>
        <w:t xml:space="preserve"> </w:t>
      </w:r>
    </w:p>
    <w:p w:rsidR="006746D7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 znanje en</w:t>
      </w:r>
      <w:r>
        <w:rPr>
          <w:rFonts w:asciiTheme="minorHAnsi" w:hAnsiTheme="minorHAnsi"/>
        </w:rPr>
        <w:t>ega komunikacijskega  jezika ES.</w:t>
      </w:r>
    </w:p>
    <w:p w:rsidR="006746D7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</w:p>
    <w:p w:rsidR="006746D7" w:rsidRPr="006746D7" w:rsidRDefault="006746D7" w:rsidP="006746D7">
      <w:pPr>
        <w:jc w:val="both"/>
        <w:rPr>
          <w:rFonts w:asciiTheme="minorHAnsi" w:hAnsiTheme="minorHAnsi" w:cs="Arial"/>
        </w:rPr>
      </w:pPr>
      <w:r w:rsidRPr="006746D7">
        <w:rPr>
          <w:rFonts w:asciiTheme="minorHAnsi" w:hAnsiTheme="minorHAnsi" w:cs="Arial"/>
        </w:rPr>
        <w:t xml:space="preserve">Za delovno mesto </w:t>
      </w:r>
      <w:r>
        <w:rPr>
          <w:rFonts w:asciiTheme="minorHAnsi" w:hAnsiTheme="minorHAnsi"/>
          <w:b/>
        </w:rPr>
        <w:t>ASISTENT</w:t>
      </w:r>
      <w:r w:rsidRPr="006746D7">
        <w:rPr>
          <w:rFonts w:asciiTheme="minorHAnsi" w:hAnsiTheme="minorHAnsi"/>
          <w:b/>
        </w:rPr>
        <w:t xml:space="preserve"> v Inštitutu za fiziologijo  M/Ž</w:t>
      </w:r>
      <w:r w:rsidRPr="006746D7">
        <w:rPr>
          <w:rFonts w:asciiTheme="minorHAnsi" w:hAnsiTheme="minorHAnsi"/>
        </w:rPr>
        <w:t xml:space="preserve"> </w:t>
      </w:r>
      <w:r w:rsidRPr="006746D7">
        <w:rPr>
          <w:rFonts w:asciiTheme="minorHAnsi" w:hAnsiTheme="minorHAnsi" w:cs="Arial"/>
        </w:rPr>
        <w:t xml:space="preserve">mora kandidat/kandidatka poleg zakonsko predpisanih pogojev, izpolnjevati še naslednje pogoje:  </w:t>
      </w:r>
    </w:p>
    <w:p w:rsidR="006746D7" w:rsidRPr="002C236B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Univerzitetna izobrazba s področja medicinske, naravoslovne smeri,</w:t>
      </w:r>
    </w:p>
    <w:p w:rsidR="006746D7" w:rsidRPr="002C236B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6746D7" w:rsidRPr="002C236B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t xml:space="preserve">izvolitev v ustrezen </w:t>
      </w:r>
      <w:r>
        <w:t xml:space="preserve">naziv – ASISTENT  za </w:t>
      </w:r>
      <w:r w:rsidR="00152B4D">
        <w:t xml:space="preserve"> ustrezno </w:t>
      </w:r>
      <w:r>
        <w:t>predmetno področje</w:t>
      </w:r>
    </w:p>
    <w:p w:rsidR="006746D7" w:rsidRDefault="006746D7" w:rsidP="006746D7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 znanje en</w:t>
      </w:r>
      <w:r>
        <w:rPr>
          <w:rFonts w:asciiTheme="minorHAnsi" w:hAnsiTheme="minorHAnsi"/>
        </w:rPr>
        <w:t>ega komunikacijskega  jezika ES.</w:t>
      </w:r>
    </w:p>
    <w:p w:rsidR="006746D7" w:rsidRPr="006746D7" w:rsidRDefault="006746D7" w:rsidP="006746D7">
      <w:pPr>
        <w:rPr>
          <w:rFonts w:asciiTheme="minorHAnsi" w:hAnsiTheme="minorHAnsi"/>
        </w:rPr>
      </w:pPr>
    </w:p>
    <w:p w:rsidR="00CD1265" w:rsidRPr="00CD1265" w:rsidRDefault="00CD1265" w:rsidP="00CD1265">
      <w:pPr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kandidati/kandidatke posredujejo v roku 3 dni na naslov "Medicinska fakulteta Univerze v Mariboru, Taborska ulica 8, 2000 Maribor".</w:t>
      </w:r>
    </w:p>
    <w:p w:rsidR="00CD1265" w:rsidRDefault="00CD1265" w:rsidP="00CD1265">
      <w:pPr>
        <w:jc w:val="both"/>
        <w:rPr>
          <w:rFonts w:asciiTheme="minorHAnsi" w:hAnsiTheme="minorHAnsi"/>
        </w:rPr>
      </w:pPr>
    </w:p>
    <w:p w:rsidR="0011126C" w:rsidRDefault="0011126C" w:rsidP="00CD1265">
      <w:pPr>
        <w:jc w:val="both"/>
        <w:rPr>
          <w:rFonts w:asciiTheme="minorHAnsi" w:hAnsiTheme="minorHAnsi"/>
        </w:rPr>
      </w:pPr>
    </w:p>
    <w:p w:rsidR="0011126C" w:rsidRPr="005D5217" w:rsidRDefault="0011126C" w:rsidP="00CD1265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CD1265" w:rsidRPr="005D5217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 xml:space="preserve">Rok prijave: od </w:t>
      </w:r>
      <w:r w:rsidR="00152B4D">
        <w:rPr>
          <w:rFonts w:asciiTheme="minorHAnsi" w:hAnsiTheme="minorHAnsi"/>
        </w:rPr>
        <w:t>26.1.2018</w:t>
      </w:r>
      <w:r w:rsidR="00821F62">
        <w:rPr>
          <w:rFonts w:asciiTheme="minorHAnsi" w:hAnsiTheme="minorHAnsi"/>
        </w:rPr>
        <w:t xml:space="preserve"> do vključno </w:t>
      </w:r>
      <w:r w:rsidR="00152B4D">
        <w:rPr>
          <w:rFonts w:asciiTheme="minorHAnsi" w:hAnsiTheme="minorHAnsi"/>
        </w:rPr>
        <w:t>31.1.2018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F1084A" w:rsidRDefault="00F1084A" w:rsidP="006837C4"/>
    <w:sectPr w:rsidR="00F1084A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E6" w:rsidRDefault="00AE1BE6" w:rsidP="00BB5C4F">
      <w:pPr>
        <w:spacing w:after="0"/>
      </w:pPr>
      <w:r>
        <w:separator/>
      </w:r>
    </w:p>
  </w:endnote>
  <w:endnote w:type="continuationSeparator" w:id="0">
    <w:p w:rsidR="00AE1BE6" w:rsidRDefault="00AE1BE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1126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1126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E6" w:rsidRDefault="00AE1BE6" w:rsidP="00BB5C4F">
      <w:pPr>
        <w:spacing w:after="0"/>
      </w:pPr>
      <w:r>
        <w:separator/>
      </w:r>
    </w:p>
  </w:footnote>
  <w:footnote w:type="continuationSeparator" w:id="0">
    <w:p w:rsidR="00AE1BE6" w:rsidRDefault="00AE1BE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6A69"/>
    <w:multiLevelType w:val="hybridMultilevel"/>
    <w:tmpl w:val="33AA73A6"/>
    <w:lvl w:ilvl="0" w:tplc="AAA05098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C1"/>
    <w:rsid w:val="00015E8D"/>
    <w:rsid w:val="00050DF0"/>
    <w:rsid w:val="00051DAE"/>
    <w:rsid w:val="00051F90"/>
    <w:rsid w:val="00054766"/>
    <w:rsid w:val="000C393D"/>
    <w:rsid w:val="000F1A06"/>
    <w:rsid w:val="0011126C"/>
    <w:rsid w:val="0014483D"/>
    <w:rsid w:val="00152B4D"/>
    <w:rsid w:val="00153FF5"/>
    <w:rsid w:val="00192B97"/>
    <w:rsid w:val="001B324F"/>
    <w:rsid w:val="00202AF5"/>
    <w:rsid w:val="00215201"/>
    <w:rsid w:val="002206DE"/>
    <w:rsid w:val="0028526B"/>
    <w:rsid w:val="002A56CE"/>
    <w:rsid w:val="002A6F1C"/>
    <w:rsid w:val="002B326E"/>
    <w:rsid w:val="002C236B"/>
    <w:rsid w:val="002E2D9F"/>
    <w:rsid w:val="00311139"/>
    <w:rsid w:val="003833C1"/>
    <w:rsid w:val="003A6745"/>
    <w:rsid w:val="003D6941"/>
    <w:rsid w:val="00400569"/>
    <w:rsid w:val="0041261C"/>
    <w:rsid w:val="00413C63"/>
    <w:rsid w:val="004D4EC4"/>
    <w:rsid w:val="004E46C9"/>
    <w:rsid w:val="00501510"/>
    <w:rsid w:val="00522FDF"/>
    <w:rsid w:val="005376C1"/>
    <w:rsid w:val="005B48A9"/>
    <w:rsid w:val="00663483"/>
    <w:rsid w:val="006746D7"/>
    <w:rsid w:val="006837C4"/>
    <w:rsid w:val="00696F47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1F62"/>
    <w:rsid w:val="008563E2"/>
    <w:rsid w:val="00884BE7"/>
    <w:rsid w:val="00962BBF"/>
    <w:rsid w:val="00970739"/>
    <w:rsid w:val="00976774"/>
    <w:rsid w:val="009956F4"/>
    <w:rsid w:val="009C4376"/>
    <w:rsid w:val="009D1978"/>
    <w:rsid w:val="00A03F1E"/>
    <w:rsid w:val="00A10AF4"/>
    <w:rsid w:val="00A307E1"/>
    <w:rsid w:val="00A32CF9"/>
    <w:rsid w:val="00A4483D"/>
    <w:rsid w:val="00AE1BE6"/>
    <w:rsid w:val="00B02A70"/>
    <w:rsid w:val="00B11877"/>
    <w:rsid w:val="00B13296"/>
    <w:rsid w:val="00B14DD9"/>
    <w:rsid w:val="00BB5C4F"/>
    <w:rsid w:val="00BE6D7A"/>
    <w:rsid w:val="00C16831"/>
    <w:rsid w:val="00C25FF2"/>
    <w:rsid w:val="00CD1265"/>
    <w:rsid w:val="00CD7DA4"/>
    <w:rsid w:val="00D17A99"/>
    <w:rsid w:val="00D554AE"/>
    <w:rsid w:val="00D76383"/>
    <w:rsid w:val="00D80DFB"/>
    <w:rsid w:val="00D82FD2"/>
    <w:rsid w:val="00D831F0"/>
    <w:rsid w:val="00D9624B"/>
    <w:rsid w:val="00DC556E"/>
    <w:rsid w:val="00DC5A67"/>
    <w:rsid w:val="00DD2432"/>
    <w:rsid w:val="00DD3A72"/>
    <w:rsid w:val="00DF244F"/>
    <w:rsid w:val="00E01C78"/>
    <w:rsid w:val="00E10BCB"/>
    <w:rsid w:val="00E14423"/>
    <w:rsid w:val="00E41544"/>
    <w:rsid w:val="00E442D4"/>
    <w:rsid w:val="00E62ACA"/>
    <w:rsid w:val="00E65AB9"/>
    <w:rsid w:val="00E757D1"/>
    <w:rsid w:val="00E9735D"/>
    <w:rsid w:val="00E977C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D5E06"/>
  <w15:docId w15:val="{35B7D937-3D9E-431F-B9C9-8F4DA85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AF88791A-79D3-48EB-AB91-6377DDFA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12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Lozej</dc:creator>
  <cp:lastModifiedBy>Iris Lozej</cp:lastModifiedBy>
  <cp:revision>5</cp:revision>
  <cp:lastPrinted>2013-09-19T06:42:00Z</cp:lastPrinted>
  <dcterms:created xsi:type="dcterms:W3CDTF">2018-01-26T08:28:00Z</dcterms:created>
  <dcterms:modified xsi:type="dcterms:W3CDTF">2018-01-26T08:40:00Z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